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rsidTr="001B2ABD">
        <w:trPr>
          <w:trHeight w:val="4410"/>
        </w:trPr>
        <w:tc>
          <w:tcPr>
            <w:tcW w:w="3600" w:type="dxa"/>
            <w:vAlign w:val="bottom"/>
          </w:tcPr>
          <w:p w:rsidR="001B2ABD" w:rsidRDefault="001B2ABD" w:rsidP="001B2ABD">
            <w:pPr>
              <w:tabs>
                <w:tab w:val="left" w:pos="990"/>
              </w:tabs>
              <w:jc w:val="center"/>
            </w:pPr>
            <w:r>
              <w:rPr>
                <w:noProof/>
              </w:rPr>
              <mc:AlternateContent>
                <mc:Choice Requires="wps">
                  <w:drawing>
                    <wp:inline distT="0" distB="0" distL="0" distR="0" wp14:anchorId="12892FB8" wp14:editId="48304DBD">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9"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645769A"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" strokecolor="#94b6d2 [3204]" strokeweight="5pt">
                      <v:fill r:id="rId10" o:title="" recolor="t" rotate="t" type="frame"/>
                      <v:stroke joinstyle="miter"/>
                      <w10:anchorlock/>
                    </v:oval>
                  </w:pict>
                </mc:Fallback>
              </mc:AlternateContent>
            </w:r>
          </w:p>
        </w:tc>
        <w:tc>
          <w:tcPr>
            <w:tcW w:w="720" w:type="dxa"/>
          </w:tcPr>
          <w:p w:rsidR="001B2ABD" w:rsidRDefault="001B2ABD" w:rsidP="000C45FF">
            <w:pPr>
              <w:tabs>
                <w:tab w:val="left" w:pos="990"/>
              </w:tabs>
            </w:pPr>
          </w:p>
        </w:tc>
        <w:tc>
          <w:tcPr>
            <w:tcW w:w="6470" w:type="dxa"/>
            <w:vAlign w:val="bottom"/>
          </w:tcPr>
          <w:p w:rsidR="001B2ABD" w:rsidRDefault="00094ECB" w:rsidP="001B2ABD">
            <w:pPr>
              <w:pStyle w:val="Title"/>
            </w:pPr>
            <w:r>
              <w:t>Nafn</w:t>
            </w:r>
          </w:p>
          <w:p w:rsidR="001B2ABD" w:rsidRDefault="00094ECB" w:rsidP="001B2ABD">
            <w:pPr>
              <w:pStyle w:val="Subtitle"/>
            </w:pPr>
            <w:r>
              <w:rPr>
                <w:spacing w:val="0"/>
                <w:w w:val="100"/>
              </w:rPr>
              <w:t>Starfstitill</w:t>
            </w:r>
          </w:p>
        </w:tc>
      </w:tr>
      <w:tr w:rsidR="001B2ABD" w:rsidTr="001B2ABD">
        <w:tc>
          <w:tcPr>
            <w:tcW w:w="3600" w:type="dxa"/>
          </w:tcPr>
          <w:p w:rsidR="001B2ABD" w:rsidRDefault="00094ECB" w:rsidP="00036450">
            <w:pPr>
              <w:pStyle w:val="Heading3"/>
            </w:pPr>
            <w:r>
              <w:t>Styrkleikar / um mig</w:t>
            </w:r>
          </w:p>
          <w:sdt>
            <w:sdtPr>
              <w:id w:val="355866036"/>
              <w:placeholder>
                <w:docPart w:val="4C5C5EF65E784FC39FDDB976B5A1241D"/>
              </w:placeholder>
              <w:temporary/>
              <w:showingPlcHdr/>
              <w15:appearance w15:val="hidden"/>
            </w:sdtPr>
            <w:sdtEndPr/>
            <w:sdtContent>
              <w:p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9260CD" w:rsidRDefault="009260CD" w:rsidP="009260CD"/>
              <w:p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rsidR="00036450" w:rsidRDefault="00036450" w:rsidP="00036450"/>
          <w:p w:rsidR="00036450" w:rsidRPr="00CB0055" w:rsidRDefault="00094ECB" w:rsidP="00CB0055">
            <w:pPr>
              <w:pStyle w:val="Heading3"/>
            </w:pPr>
            <w:r>
              <w:t>Samband</w:t>
            </w:r>
          </w:p>
          <w:p w:rsidR="004D3011" w:rsidRDefault="00094ECB" w:rsidP="004D3011">
            <w:r>
              <w:t>Sími:</w:t>
            </w:r>
          </w:p>
          <w:sdt>
            <w:sdtPr>
              <w:id w:val="-324128318"/>
              <w:placeholder>
                <w:docPart w:val="36EA03D0F3C64E359A85551F4F036723"/>
              </w:placeholder>
              <w:temporary/>
              <w:showingPlcHdr/>
              <w15:appearance w15:val="hidden"/>
            </w:sdtPr>
            <w:sdtEndPr/>
            <w:sdtContent>
              <w:p w:rsidR="004D3011" w:rsidRDefault="004D3011" w:rsidP="004D3011">
                <w:r>
                  <w:t>678-555-0103</w:t>
                </w:r>
              </w:p>
            </w:sdtContent>
          </w:sdt>
          <w:p w:rsidR="004D3011" w:rsidRPr="004D3011" w:rsidRDefault="004D3011" w:rsidP="004D3011"/>
          <w:sdt>
            <w:sdtPr>
              <w:id w:val="67859272"/>
              <w:placeholder>
                <w:docPart w:val="386928222427463CB8F3F09B125E362A"/>
              </w:placeholder>
              <w:temporary/>
              <w:showingPlcHdr/>
              <w15:appearance w15:val="hidden"/>
            </w:sdtPr>
            <w:sdtEndPr/>
            <w:sdtContent>
              <w:p w:rsidR="004D3011" w:rsidRDefault="004D3011" w:rsidP="004D3011">
                <w:r w:rsidRPr="004D3011">
                  <w:t>WEBSITE:</w:t>
                </w:r>
              </w:p>
            </w:sdtContent>
          </w:sdt>
          <w:sdt>
            <w:sdtPr>
              <w:id w:val="-720132143"/>
              <w:placeholder>
                <w:docPart w:val="CE8E9DB4027D4FA7919B4CFD82F0CDFD"/>
              </w:placeholder>
              <w:temporary/>
              <w:showingPlcHdr/>
              <w15:appearance w15:val="hidden"/>
            </w:sdtPr>
            <w:sdtEndPr/>
            <w:sdtContent>
              <w:p w:rsidR="004D3011" w:rsidRDefault="00E4381A" w:rsidP="004D3011">
                <w:r>
                  <w:t>Website goes here</w:t>
                </w:r>
              </w:p>
            </w:sdtContent>
          </w:sdt>
          <w:p w:rsidR="004D3011" w:rsidRDefault="004D3011" w:rsidP="004D3011"/>
          <w:p w:rsidR="004D3011" w:rsidRDefault="00094ECB" w:rsidP="004D3011">
            <w:r>
              <w:t>Netfang:</w:t>
            </w:r>
            <w:bookmarkStart w:id="0" w:name="_GoBack"/>
            <w:bookmarkEnd w:id="0"/>
          </w:p>
          <w:sdt>
            <w:sdtPr>
              <w:id w:val="-1223903890"/>
              <w:placeholder>
                <w:docPart w:val="4B7B12D8856347A68D40000615650D5B"/>
              </w:placeholder>
              <w:temporary/>
              <w:showingPlcHdr/>
              <w15:appearance w15:val="hidden"/>
            </w:sdtPr>
            <w:sdtEndPr>
              <w:rPr>
                <w:rStyle w:val="Hyperlink"/>
                <w:color w:val="B85A22" w:themeColor="accent2" w:themeShade="BF"/>
                <w:u w:val="single"/>
              </w:rPr>
            </w:sdtEndPr>
            <w:sdtContent>
              <w:p w:rsidR="00036450" w:rsidRPr="00E4381A" w:rsidRDefault="00E4381A" w:rsidP="004D3011">
                <w:pPr>
                  <w:rPr>
                    <w:rStyle w:val="Hyperlink"/>
                  </w:rPr>
                </w:pPr>
                <w:r w:rsidRPr="00E4381A">
                  <w:rPr>
                    <w:rStyle w:val="Hyperlink"/>
                  </w:rPr>
                  <w:t>someone@example.com</w:t>
                </w:r>
                <w:hyperlink r:id="rId11" w:history="1"/>
              </w:p>
            </w:sdtContent>
          </w:sdt>
          <w:sdt>
            <w:sdtPr>
              <w:id w:val="-1444214663"/>
              <w:placeholder>
                <w:docPart w:val="35B243CE00264647A0989F61A831C14D"/>
              </w:placeholder>
              <w:temporary/>
              <w:showingPlcHdr/>
              <w15:appearance w15:val="hidden"/>
            </w:sdtPr>
            <w:sdtEndPr/>
            <w:sdtContent>
              <w:p w:rsidR="004D3011" w:rsidRPr="00CB0055" w:rsidRDefault="00CB0055" w:rsidP="00CB0055">
                <w:pPr>
                  <w:pStyle w:val="Heading3"/>
                </w:pPr>
                <w:r w:rsidRPr="00CB0055">
                  <w:t>Hobbies</w:t>
                </w:r>
              </w:p>
            </w:sdtContent>
          </w:sdt>
          <w:sdt>
            <w:sdtPr>
              <w:id w:val="1444813694"/>
              <w:placeholder>
                <w:docPart w:val="79B05F505C404018BA68AAD17F87FA34"/>
              </w:placeholder>
              <w:temporary/>
              <w:showingPlcHdr/>
              <w15:appearance w15:val="hidden"/>
            </w:sdtPr>
            <w:sdtEndPr/>
            <w:sdtContent>
              <w:p w:rsidR="004D3011" w:rsidRDefault="004D3011" w:rsidP="004D3011">
                <w:r w:rsidRPr="004D3011">
                  <w:t>Hobby #1</w:t>
                </w:r>
              </w:p>
            </w:sdtContent>
          </w:sdt>
          <w:sdt>
            <w:sdtPr>
              <w:id w:val="127826779"/>
              <w:placeholder>
                <w:docPart w:val="6A1BDAC3C98A45E8AA1F673E776B4A8C"/>
              </w:placeholder>
              <w:temporary/>
              <w:showingPlcHdr/>
              <w15:appearance w15:val="hidden"/>
            </w:sdtPr>
            <w:sdtEndPr/>
            <w:sdtContent>
              <w:p w:rsidR="004D3011" w:rsidRDefault="004D3011" w:rsidP="004D3011">
                <w:r w:rsidRPr="004D3011">
                  <w:t>Hobby #2</w:t>
                </w:r>
              </w:p>
            </w:sdtContent>
          </w:sdt>
          <w:sdt>
            <w:sdtPr>
              <w:id w:val="-1460640448"/>
              <w:placeholder>
                <w:docPart w:val="081B7D233D0146D2BDD3AC269B966E28"/>
              </w:placeholder>
              <w:temporary/>
              <w:showingPlcHdr/>
              <w15:appearance w15:val="hidden"/>
            </w:sdtPr>
            <w:sdtEndPr/>
            <w:sdtContent>
              <w:p w:rsidR="004D3011" w:rsidRDefault="004D3011" w:rsidP="004D3011">
                <w:r w:rsidRPr="004D3011">
                  <w:t>Hobby #3</w:t>
                </w:r>
              </w:p>
            </w:sdtContent>
          </w:sdt>
          <w:sdt>
            <w:sdtPr>
              <w:id w:val="-1376452077"/>
              <w:placeholder>
                <w:docPart w:val="6A31902A289F4324AF2D5DB95BAF44CA"/>
              </w:placeholder>
              <w:temporary/>
              <w:showingPlcHdr/>
              <w15:appearance w15:val="hidden"/>
            </w:sdtPr>
            <w:sdtEndPr/>
            <w:sdtContent>
              <w:p w:rsidR="004D3011" w:rsidRPr="004D3011" w:rsidRDefault="004D3011" w:rsidP="004D3011">
                <w:r w:rsidRPr="004D3011">
                  <w:t>Hobby #4</w:t>
                </w:r>
              </w:p>
            </w:sdtContent>
          </w:sdt>
        </w:tc>
        <w:tc>
          <w:tcPr>
            <w:tcW w:w="720" w:type="dxa"/>
          </w:tcPr>
          <w:p w:rsidR="001B2ABD" w:rsidRDefault="001B2ABD" w:rsidP="000C45FF">
            <w:pPr>
              <w:tabs>
                <w:tab w:val="left" w:pos="990"/>
              </w:tabs>
            </w:pPr>
          </w:p>
        </w:tc>
        <w:tc>
          <w:tcPr>
            <w:tcW w:w="6470" w:type="dxa"/>
          </w:tcPr>
          <w:p w:rsidR="001B2ABD" w:rsidRDefault="00094ECB" w:rsidP="00036450">
            <w:pPr>
              <w:pStyle w:val="Heading2"/>
            </w:pPr>
            <w:r>
              <w:t>Menntun</w:t>
            </w:r>
          </w:p>
          <w:p w:rsidR="00036450" w:rsidRPr="00036450" w:rsidRDefault="00094ECB" w:rsidP="00B359E4">
            <w:pPr>
              <w:pStyle w:val="Heading4"/>
            </w:pPr>
            <w:sdt>
              <w:sdtPr>
                <w:id w:val="245614494"/>
                <w:placeholder>
                  <w:docPart w:val="D95648084EB140A3A88043938E5EB10D"/>
                </w:placeholder>
                <w:temporary/>
                <w:showingPlcHdr/>
                <w15:appearance w15:val="hidden"/>
              </w:sdtPr>
              <w:sdtEndPr/>
              <w:sdtContent>
                <w:r w:rsidR="00036450" w:rsidRPr="00036450">
                  <w:t>[School Name]</w:t>
                </w:r>
              </w:sdtContent>
            </w:sdt>
          </w:p>
          <w:p w:rsidR="00036450" w:rsidRPr="00B359E4" w:rsidRDefault="00094ECB" w:rsidP="00B359E4">
            <w:pPr>
              <w:pStyle w:val="Date"/>
            </w:pPr>
            <w:sdt>
              <w:sdtPr>
                <w:id w:val="201059472"/>
                <w:placeholder>
                  <w:docPart w:val="1F20B7D7ABB1413CBA4B0285589251E0"/>
                </w:placeholder>
                <w:temporary/>
                <w:showingPlcHdr/>
                <w15:appearance w15:val="hidden"/>
              </w:sdtPr>
              <w:sdtEndPr/>
              <w:sdtContent>
                <w:r w:rsidR="00036450" w:rsidRPr="00B359E4">
                  <w:t>[Dates From]</w:t>
                </w:r>
              </w:sdtContent>
            </w:sdt>
            <w:r w:rsidR="00036450" w:rsidRPr="00B359E4">
              <w:t xml:space="preserve"> - </w:t>
            </w:r>
            <w:sdt>
              <w:sdtPr>
                <w:id w:val="-1419934752"/>
                <w:placeholder>
                  <w:docPart w:val="C0A1E58B932C47D3889FD0CC2ED4A848"/>
                </w:placeholder>
                <w:temporary/>
                <w:showingPlcHdr/>
                <w15:appearance w15:val="hidden"/>
              </w:sdtPr>
              <w:sdtEndPr/>
              <w:sdtContent>
                <w:r w:rsidR="00036450" w:rsidRPr="00B359E4">
                  <w:t>[To]</w:t>
                </w:r>
              </w:sdtContent>
            </w:sdt>
          </w:p>
          <w:p w:rsidR="004D3011" w:rsidRDefault="00036450" w:rsidP="00036450">
            <w:r w:rsidRPr="00036450">
              <w:t>[It’s okay to brag about your GPA, awards, and honors. Feel free to summarize your coursework too.]</w:t>
            </w:r>
          </w:p>
          <w:p w:rsidR="00036450" w:rsidRDefault="00036450" w:rsidP="00036450"/>
          <w:p w:rsidR="00036450" w:rsidRPr="00B359E4" w:rsidRDefault="00094ECB" w:rsidP="00B359E4">
            <w:pPr>
              <w:pStyle w:val="Heading4"/>
            </w:pPr>
            <w:sdt>
              <w:sdtPr>
                <w:id w:val="1241451579"/>
                <w:placeholder>
                  <w:docPart w:val="3E8F18E9E72B49A8852E2CF3A699E8A1"/>
                </w:placeholder>
                <w:temporary/>
                <w:showingPlcHdr/>
                <w15:appearance w15:val="hidden"/>
              </w:sdtPr>
              <w:sdtEndPr/>
              <w:sdtContent>
                <w:r w:rsidR="00036450" w:rsidRPr="00B359E4">
                  <w:t>[School Name]</w:t>
                </w:r>
              </w:sdtContent>
            </w:sdt>
          </w:p>
          <w:p w:rsidR="00036450" w:rsidRPr="00B359E4" w:rsidRDefault="00094ECB" w:rsidP="00B359E4">
            <w:pPr>
              <w:pStyle w:val="Date"/>
            </w:pPr>
            <w:sdt>
              <w:sdtPr>
                <w:id w:val="-2093458329"/>
                <w:placeholder>
                  <w:docPart w:val="756BA2E5A7A94C21ACDBECC1D9D46199"/>
                </w:placeholder>
                <w:temporary/>
                <w:showingPlcHdr/>
                <w15:appearance w15:val="hidden"/>
              </w:sdtPr>
              <w:sdtEndPr/>
              <w:sdtContent>
                <w:r w:rsidR="00036450" w:rsidRPr="00B359E4">
                  <w:t>[Dates From]</w:t>
                </w:r>
              </w:sdtContent>
            </w:sdt>
            <w:r w:rsidR="00036450" w:rsidRPr="00B359E4">
              <w:t xml:space="preserve"> - </w:t>
            </w:r>
            <w:sdt>
              <w:sdtPr>
                <w:id w:val="856245324"/>
                <w:placeholder>
                  <w:docPart w:val="9F6620FCB0FB40CF9E49B42688B3617C"/>
                </w:placeholder>
                <w:temporary/>
                <w:showingPlcHdr/>
                <w15:appearance w15:val="hidden"/>
              </w:sdtPr>
              <w:sdtEndPr/>
              <w:sdtContent>
                <w:r w:rsidR="00036450" w:rsidRPr="00B359E4">
                  <w:t>[To]</w:t>
                </w:r>
              </w:sdtContent>
            </w:sdt>
          </w:p>
          <w:sdt>
            <w:sdtPr>
              <w:id w:val="1702519894"/>
              <w:placeholder>
                <w:docPart w:val="22368B7D77D948BE871AE28FEDC2F02A"/>
              </w:placeholder>
              <w:temporary/>
              <w:showingPlcHdr/>
              <w15:appearance w15:val="hidden"/>
            </w:sdtPr>
            <w:sdtEndPr/>
            <w:sdtContent>
              <w:p w:rsidR="00036450" w:rsidRDefault="00036450" w:rsidP="00036450">
                <w:r w:rsidRPr="00036450">
                  <w:t>[It’s okay to brag about your GPA, awards, and honors. Feel free to summarize your coursework too.]</w:t>
                </w:r>
              </w:p>
            </w:sdtContent>
          </w:sdt>
          <w:p w:rsidR="00036450" w:rsidRDefault="00094ECB" w:rsidP="00036450">
            <w:pPr>
              <w:pStyle w:val="Heading2"/>
            </w:pPr>
            <w:r>
              <w:t>Starfsferill</w:t>
            </w:r>
          </w:p>
          <w:p w:rsidR="00036450" w:rsidRDefault="00094ECB" w:rsidP="00B359E4">
            <w:pPr>
              <w:pStyle w:val="Heading4"/>
              <w:rPr>
                <w:bCs/>
              </w:rPr>
            </w:pPr>
            <w:sdt>
              <w:sdtPr>
                <w:id w:val="-1315797015"/>
                <w:placeholder>
                  <w:docPart w:val="DCC482E201AF431AB5C3963E524C1CC7"/>
                </w:placeholder>
                <w:temporary/>
                <w:showingPlcHdr/>
                <w15:appearance w15:val="hidden"/>
              </w:sdtPr>
              <w:sdtEndPr/>
              <w:sdtContent>
                <w:r w:rsidR="00036450" w:rsidRPr="00036450">
                  <w:t>[Company Name]</w:t>
                </w:r>
              </w:sdtContent>
            </w:sdt>
            <w:r w:rsidR="00036450">
              <w:t xml:space="preserve"> </w:t>
            </w:r>
            <w:r w:rsidR="00036450" w:rsidRPr="00036450">
              <w:t xml:space="preserve"> </w:t>
            </w:r>
            <w:sdt>
              <w:sdtPr>
                <w:id w:val="-1167319978"/>
                <w:placeholder>
                  <w:docPart w:val="293E3D18833047F5B6C7B0F6B7258F91"/>
                </w:placeholder>
                <w:temporary/>
                <w:showingPlcHdr/>
                <w15:appearance w15:val="hidden"/>
              </w:sdtPr>
              <w:sdtEndPr>
                <w:rPr>
                  <w:bCs/>
                </w:rPr>
              </w:sdtEndPr>
              <w:sdtContent>
                <w:r w:rsidR="00036450" w:rsidRPr="00036450">
                  <w:t>[Job Title]</w:t>
                </w:r>
              </w:sdtContent>
            </w:sdt>
          </w:p>
          <w:p w:rsidR="00036450" w:rsidRPr="00036450" w:rsidRDefault="00094ECB" w:rsidP="00B359E4">
            <w:pPr>
              <w:pStyle w:val="Date"/>
            </w:pPr>
            <w:sdt>
              <w:sdtPr>
                <w:id w:val="157580464"/>
                <w:placeholder>
                  <w:docPart w:val="FDF7F3BDFFF245FEA7C7D22F24ABFF9E"/>
                </w:placeholder>
                <w:temporary/>
                <w:showingPlcHdr/>
                <w15:appearance w15:val="hidden"/>
              </w:sdtPr>
              <w:sdtEndPr/>
              <w:sdtContent>
                <w:r w:rsidR="00036450" w:rsidRPr="00036450">
                  <w:t>[Dates From]</w:t>
                </w:r>
              </w:sdtContent>
            </w:sdt>
            <w:r w:rsidR="00036450" w:rsidRPr="00036450">
              <w:t>–</w:t>
            </w:r>
            <w:sdt>
              <w:sdtPr>
                <w:id w:val="-1101104884"/>
                <w:placeholder>
                  <w:docPart w:val="97A6A1FCCA7F400A9B01745564DBA36F"/>
                </w:placeholder>
                <w:temporary/>
                <w:showingPlcHdr/>
                <w15:appearance w15:val="hidden"/>
              </w:sdtPr>
              <w:sdtEndPr/>
              <w:sdtContent>
                <w:r w:rsidR="00036450" w:rsidRPr="00036450">
                  <w:t>[To]</w:t>
                </w:r>
              </w:sdtContent>
            </w:sdt>
          </w:p>
          <w:p w:rsidR="00036450" w:rsidRDefault="00094ECB" w:rsidP="00036450">
            <w:sdt>
              <w:sdtPr>
                <w:id w:val="2029511879"/>
                <w:placeholder>
                  <w:docPart w:val="68D5A03C8F8443C9A3654C8B10B600DD"/>
                </w:placeholder>
                <w:temporary/>
                <w:showingPlcHdr/>
                <w15:appearance w15:val="hidden"/>
              </w:sdtPr>
              <w:sdtEndPr/>
              <w:sdtContent>
                <w:r w:rsidR="00036450" w:rsidRPr="00036450">
                  <w:t>[Describe your responsibilities and achievements in terms of impact and results. Use examples but keep in short.]</w:t>
                </w:r>
              </w:sdtContent>
            </w:sdt>
            <w:r w:rsidR="00036450" w:rsidRPr="00036450">
              <w:t xml:space="preserve"> </w:t>
            </w:r>
          </w:p>
          <w:p w:rsidR="004D3011" w:rsidRDefault="004D3011" w:rsidP="00036450"/>
          <w:p w:rsidR="004D3011" w:rsidRPr="004D3011" w:rsidRDefault="00094ECB" w:rsidP="00B359E4">
            <w:pPr>
              <w:pStyle w:val="Heading4"/>
              <w:rPr>
                <w:bCs/>
              </w:rPr>
            </w:pPr>
            <w:sdt>
              <w:sdtPr>
                <w:id w:val="1349680342"/>
                <w:placeholder>
                  <w:docPart w:val="582F2DA07C8D401A8E41A7B7D1B7C836"/>
                </w:placeholder>
                <w:temporary/>
                <w:showingPlcHdr/>
                <w15:appearance w15:val="hidden"/>
              </w:sdtPr>
              <w:sdtEndPr/>
              <w:sdtContent>
                <w:r w:rsidR="004D3011" w:rsidRPr="004D3011">
                  <w:t>[Company Name]</w:t>
                </w:r>
              </w:sdtContent>
            </w:sdt>
            <w:r w:rsidR="004D3011" w:rsidRPr="004D3011">
              <w:t xml:space="preserve">  </w:t>
            </w:r>
            <w:sdt>
              <w:sdtPr>
                <w:id w:val="1901015838"/>
                <w:placeholder>
                  <w:docPart w:val="DB70404AA8FD43D8B721FB72FB805A59"/>
                </w:placeholder>
                <w:temporary/>
                <w:showingPlcHdr/>
                <w15:appearance w15:val="hidden"/>
              </w:sdtPr>
              <w:sdtEndPr>
                <w:rPr>
                  <w:bCs/>
                </w:rPr>
              </w:sdtEndPr>
              <w:sdtContent>
                <w:r w:rsidR="004D3011" w:rsidRPr="004D3011">
                  <w:t>[Job Title]</w:t>
                </w:r>
              </w:sdtContent>
            </w:sdt>
          </w:p>
          <w:p w:rsidR="004D3011" w:rsidRPr="004D3011" w:rsidRDefault="00094ECB" w:rsidP="00B359E4">
            <w:pPr>
              <w:pStyle w:val="Date"/>
            </w:pPr>
            <w:sdt>
              <w:sdtPr>
                <w:id w:val="1427539568"/>
                <w:placeholder>
                  <w:docPart w:val="3350C6C4A706492AA2B04417382347FB"/>
                </w:placeholder>
                <w:temporary/>
                <w:showingPlcHdr/>
                <w15:appearance w15:val="hidden"/>
              </w:sdtPr>
              <w:sdtEndPr/>
              <w:sdtContent>
                <w:r w:rsidR="004D3011" w:rsidRPr="004D3011">
                  <w:t>[Dates From]</w:t>
                </w:r>
              </w:sdtContent>
            </w:sdt>
            <w:r w:rsidR="004D3011" w:rsidRPr="004D3011">
              <w:t>–</w:t>
            </w:r>
            <w:sdt>
              <w:sdtPr>
                <w:id w:val="-1046213544"/>
                <w:placeholder>
                  <w:docPart w:val="8E722DD421A5400992CF63B70E0376B4"/>
                </w:placeholder>
                <w:temporary/>
                <w:showingPlcHdr/>
                <w15:appearance w15:val="hidden"/>
              </w:sdtPr>
              <w:sdtEndPr/>
              <w:sdtContent>
                <w:r w:rsidR="004D3011" w:rsidRPr="004D3011">
                  <w:t>[To]</w:t>
                </w:r>
              </w:sdtContent>
            </w:sdt>
          </w:p>
          <w:p w:rsidR="004D3011" w:rsidRPr="004D3011" w:rsidRDefault="00094ECB" w:rsidP="004D3011">
            <w:sdt>
              <w:sdtPr>
                <w:id w:val="-448162616"/>
                <w:placeholder>
                  <w:docPart w:val="3B6FF4B614694AD3BC50096EBC1A89E8"/>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p w:rsidR="004D3011" w:rsidRPr="004D3011" w:rsidRDefault="00094ECB" w:rsidP="00B359E4">
            <w:pPr>
              <w:pStyle w:val="Heading4"/>
              <w:rPr>
                <w:bCs/>
              </w:rPr>
            </w:pPr>
            <w:sdt>
              <w:sdtPr>
                <w:id w:val="1676228846"/>
                <w:placeholder>
                  <w:docPart w:val="974B6222EECF4F09A2075AB5D38927C9"/>
                </w:placeholder>
                <w:temporary/>
                <w:showingPlcHdr/>
                <w15:appearance w15:val="hidden"/>
              </w:sdtPr>
              <w:sdtEndPr/>
              <w:sdtContent>
                <w:r w:rsidR="004D3011" w:rsidRPr="004D3011">
                  <w:t>[Company Name]</w:t>
                </w:r>
              </w:sdtContent>
            </w:sdt>
            <w:r w:rsidR="004D3011" w:rsidRPr="004D3011">
              <w:t xml:space="preserve">  </w:t>
            </w:r>
            <w:sdt>
              <w:sdtPr>
                <w:id w:val="1107463904"/>
                <w:placeholder>
                  <w:docPart w:val="CA0D82FFDAA14D11958EC1309DCDA519"/>
                </w:placeholder>
                <w:temporary/>
                <w:showingPlcHdr/>
                <w15:appearance w15:val="hidden"/>
              </w:sdtPr>
              <w:sdtEndPr>
                <w:rPr>
                  <w:bCs/>
                </w:rPr>
              </w:sdtEndPr>
              <w:sdtContent>
                <w:r w:rsidR="004D3011" w:rsidRPr="004D3011">
                  <w:t>[Job Title]</w:t>
                </w:r>
              </w:sdtContent>
            </w:sdt>
          </w:p>
          <w:p w:rsidR="004D3011" w:rsidRPr="004D3011" w:rsidRDefault="00094ECB" w:rsidP="00B359E4">
            <w:pPr>
              <w:pStyle w:val="Date"/>
            </w:pPr>
            <w:sdt>
              <w:sdtPr>
                <w:id w:val="-1949918139"/>
                <w:placeholder>
                  <w:docPart w:val="3956233B13534147AF1DBAE9A93EF402"/>
                </w:placeholder>
                <w:temporary/>
                <w:showingPlcHdr/>
                <w15:appearance w15:val="hidden"/>
              </w:sdtPr>
              <w:sdtEndPr/>
              <w:sdtContent>
                <w:r w:rsidR="004D3011" w:rsidRPr="004D3011">
                  <w:t>[Dates From]</w:t>
                </w:r>
              </w:sdtContent>
            </w:sdt>
            <w:r w:rsidR="004D3011" w:rsidRPr="004D3011">
              <w:t>–</w:t>
            </w:r>
            <w:sdt>
              <w:sdtPr>
                <w:id w:val="1482970291"/>
                <w:placeholder>
                  <w:docPart w:val="4B24869F9DF04A2AA2683B5B8CC23A3E"/>
                </w:placeholder>
                <w:temporary/>
                <w:showingPlcHdr/>
                <w15:appearance w15:val="hidden"/>
              </w:sdtPr>
              <w:sdtEndPr/>
              <w:sdtContent>
                <w:r w:rsidR="004D3011" w:rsidRPr="004D3011">
                  <w:t>[To]</w:t>
                </w:r>
              </w:sdtContent>
            </w:sdt>
          </w:p>
          <w:p w:rsidR="004D3011" w:rsidRPr="004D3011" w:rsidRDefault="00094ECB" w:rsidP="004D3011">
            <w:sdt>
              <w:sdtPr>
                <w:id w:val="-1480993500"/>
                <w:placeholder>
                  <w:docPart w:val="CE5FD27E7BAB4B358C825150517233B8"/>
                </w:placeholder>
                <w:temporary/>
                <w:showingPlcHdr/>
                <w15:appearance w15:val="hidden"/>
              </w:sdtPr>
              <w:sdtEndPr/>
              <w:sdtContent>
                <w:r w:rsidR="00036450" w:rsidRPr="004D3011">
                  <w:t>[Describe your responsibilities and achievements in terms of impact and results. Use examples but keep in short.]</w:t>
                </w:r>
              </w:sdtContent>
            </w:sdt>
            <w:r w:rsidR="00036450" w:rsidRPr="004D3011">
              <w:t xml:space="preserve"> </w:t>
            </w:r>
          </w:p>
          <w:p w:rsidR="004D3011" w:rsidRDefault="004D3011" w:rsidP="00036450"/>
          <w:p w:rsidR="00036450" w:rsidRDefault="00094ECB" w:rsidP="00036450">
            <w:pPr>
              <w:pStyle w:val="Heading2"/>
            </w:pPr>
            <w:r>
              <w:t>Hæfni</w:t>
            </w:r>
          </w:p>
          <w:p w:rsidR="00036450" w:rsidRPr="004D3011" w:rsidRDefault="00112054" w:rsidP="004D3011">
            <w:pPr>
              <w:rPr>
                <w:color w:val="FFFFFF" w:themeColor="background1"/>
              </w:rPr>
            </w:pPr>
            <w:r w:rsidRPr="00B90CEF">
              <w:rPr>
                <w:noProof/>
                <w:color w:val="000000" w:themeColor="text1"/>
              </w:rPr>
              <w:drawing>
                <wp:inline distT="0" distB="0" distL="0" distR="0" wp14:anchorId="5AFFFF85" wp14:editId="29FA67EF">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43117B" w:rsidRDefault="00094ECB"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73" w:rsidRDefault="00130B73" w:rsidP="000C45FF">
      <w:r>
        <w:separator/>
      </w:r>
    </w:p>
  </w:endnote>
  <w:endnote w:type="continuationSeparator" w:id="0">
    <w:p w:rsidR="00130B73" w:rsidRDefault="00130B7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73" w:rsidRDefault="00130B73" w:rsidP="000C45FF">
      <w:r>
        <w:separator/>
      </w:r>
    </w:p>
  </w:footnote>
  <w:footnote w:type="continuationSeparator" w:id="0">
    <w:p w:rsidR="00130B73" w:rsidRDefault="00130B7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F" w:rsidRDefault="000C45FF">
    <w:pPr>
      <w:pStyle w:val="Header"/>
    </w:pPr>
    <w:r>
      <w:rPr>
        <w:noProof/>
      </w:rPr>
      <w:drawing>
        <wp:anchor distT="0" distB="0" distL="114300" distR="114300" simplePos="0" relativeHeight="251658240" behindDoc="1" locked="0" layoutInCell="1" allowOverlap="1" wp14:anchorId="4D6F4968" wp14:editId="13F63768">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73"/>
    <w:rsid w:val="00036450"/>
    <w:rsid w:val="000866C2"/>
    <w:rsid w:val="00094499"/>
    <w:rsid w:val="00094ECB"/>
    <w:rsid w:val="000C45FF"/>
    <w:rsid w:val="000E3FD1"/>
    <w:rsid w:val="00112054"/>
    <w:rsid w:val="00130B73"/>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775E1"/>
    <w:rsid w:val="007867A0"/>
    <w:rsid w:val="007927F5"/>
    <w:rsid w:val="00802CA0"/>
    <w:rsid w:val="009260CD"/>
    <w:rsid w:val="00952C25"/>
    <w:rsid w:val="00A2118D"/>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93BD1"/>
    <w:rsid w:val="00DA1F4D"/>
    <w:rsid w:val="00DD172A"/>
    <w:rsid w:val="00E25A26"/>
    <w:rsid w:val="00E4381A"/>
    <w:rsid w:val="00E55D74"/>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ABE5C"/>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lang w:val="is-IS"/>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goeshere@example.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ga\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is-I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is-I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5C5EF65E784FC39FDDB976B5A1241D"/>
        <w:category>
          <w:name w:val="General"/>
          <w:gallery w:val="placeholder"/>
        </w:category>
        <w:types>
          <w:type w:val="bbPlcHdr"/>
        </w:types>
        <w:behaviors>
          <w:behavior w:val="content"/>
        </w:behaviors>
        <w:guid w:val="{2D6577B3-0BAA-442C-ACB9-AF87B8B4C455}"/>
      </w:docPartPr>
      <w:docPartBody>
        <w:p w:rsidR="00B86CE0" w:rsidRDefault="00B86CE0"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rsidR="00B86CE0" w:rsidRDefault="00B86CE0" w:rsidP="009260CD"/>
        <w:p w:rsidR="00000000" w:rsidRDefault="00B86CE0">
          <w:pPr>
            <w:pStyle w:val="4C5C5EF65E784FC39FDDB976B5A1241D"/>
          </w:pPr>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36EA03D0F3C64E359A85551F4F036723"/>
        <w:category>
          <w:name w:val="General"/>
          <w:gallery w:val="placeholder"/>
        </w:category>
        <w:types>
          <w:type w:val="bbPlcHdr"/>
        </w:types>
        <w:behaviors>
          <w:behavior w:val="content"/>
        </w:behaviors>
        <w:guid w:val="{A0271D86-402A-4EE6-B7D2-9EEE51B0132F}"/>
      </w:docPartPr>
      <w:docPartBody>
        <w:p w:rsidR="00000000" w:rsidRDefault="00B86CE0">
          <w:pPr>
            <w:pStyle w:val="36EA03D0F3C64E359A85551F4F036723"/>
          </w:pPr>
          <w:r>
            <w:t>678-555-0103</w:t>
          </w:r>
        </w:p>
      </w:docPartBody>
    </w:docPart>
    <w:docPart>
      <w:docPartPr>
        <w:name w:val="386928222427463CB8F3F09B125E362A"/>
        <w:category>
          <w:name w:val="General"/>
          <w:gallery w:val="placeholder"/>
        </w:category>
        <w:types>
          <w:type w:val="bbPlcHdr"/>
        </w:types>
        <w:behaviors>
          <w:behavior w:val="content"/>
        </w:behaviors>
        <w:guid w:val="{5717C184-C5E5-4CD1-AEA5-C20CB540649D}"/>
      </w:docPartPr>
      <w:docPartBody>
        <w:p w:rsidR="00000000" w:rsidRDefault="00B86CE0">
          <w:pPr>
            <w:pStyle w:val="386928222427463CB8F3F09B125E362A"/>
          </w:pPr>
          <w:r w:rsidRPr="004D3011">
            <w:t>WEBSITE:</w:t>
          </w:r>
        </w:p>
      </w:docPartBody>
    </w:docPart>
    <w:docPart>
      <w:docPartPr>
        <w:name w:val="CE8E9DB4027D4FA7919B4CFD82F0CDFD"/>
        <w:category>
          <w:name w:val="General"/>
          <w:gallery w:val="placeholder"/>
        </w:category>
        <w:types>
          <w:type w:val="bbPlcHdr"/>
        </w:types>
        <w:behaviors>
          <w:behavior w:val="content"/>
        </w:behaviors>
        <w:guid w:val="{CF984D55-B648-42D7-9040-BF8781F3828B}"/>
      </w:docPartPr>
      <w:docPartBody>
        <w:p w:rsidR="00000000" w:rsidRDefault="00B86CE0">
          <w:pPr>
            <w:pStyle w:val="CE8E9DB4027D4FA7919B4CFD82F0CDFD"/>
          </w:pPr>
          <w:r>
            <w:t>Website goes here</w:t>
          </w:r>
        </w:p>
      </w:docPartBody>
    </w:docPart>
    <w:docPart>
      <w:docPartPr>
        <w:name w:val="4B7B12D8856347A68D40000615650D5B"/>
        <w:category>
          <w:name w:val="General"/>
          <w:gallery w:val="placeholder"/>
        </w:category>
        <w:types>
          <w:type w:val="bbPlcHdr"/>
        </w:types>
        <w:behaviors>
          <w:behavior w:val="content"/>
        </w:behaviors>
        <w:guid w:val="{7E3852CF-3413-4456-AE85-C0CBB001F4C8}"/>
      </w:docPartPr>
      <w:docPartBody>
        <w:p w:rsidR="00000000" w:rsidRDefault="00B86CE0">
          <w:pPr>
            <w:pStyle w:val="4B7B12D8856347A68D40000615650D5B"/>
          </w:pPr>
          <w:r w:rsidRPr="00E4381A">
            <w:rPr>
              <w:rStyle w:val="Hyperlink"/>
            </w:rPr>
            <w:t>someone@example.com</w:t>
          </w:r>
          <w:hyperlink r:id="rId4" w:history="1">
            <w:r w:rsidR="00000000">
              <w:rPr>
                <w:rStyle w:val="Hyperlink"/>
              </w:rPr>
              <w:t>mailto:emailgoeshere@example.com</w:t>
            </w:r>
          </w:hyperlink>
        </w:p>
      </w:docPartBody>
    </w:docPart>
    <w:docPart>
      <w:docPartPr>
        <w:name w:val="35B243CE00264647A0989F61A831C14D"/>
        <w:category>
          <w:name w:val="General"/>
          <w:gallery w:val="placeholder"/>
        </w:category>
        <w:types>
          <w:type w:val="bbPlcHdr"/>
        </w:types>
        <w:behaviors>
          <w:behavior w:val="content"/>
        </w:behaviors>
        <w:guid w:val="{90CA79DE-0287-4FF8-B7DB-D191B52B28CF}"/>
      </w:docPartPr>
      <w:docPartBody>
        <w:p w:rsidR="00000000" w:rsidRDefault="00B86CE0">
          <w:pPr>
            <w:pStyle w:val="35B243CE00264647A0989F61A831C14D"/>
          </w:pPr>
          <w:r w:rsidRPr="00CB0055">
            <w:t>Hobbies</w:t>
          </w:r>
        </w:p>
      </w:docPartBody>
    </w:docPart>
    <w:docPart>
      <w:docPartPr>
        <w:name w:val="79B05F505C404018BA68AAD17F87FA34"/>
        <w:category>
          <w:name w:val="General"/>
          <w:gallery w:val="placeholder"/>
        </w:category>
        <w:types>
          <w:type w:val="bbPlcHdr"/>
        </w:types>
        <w:behaviors>
          <w:behavior w:val="content"/>
        </w:behaviors>
        <w:guid w:val="{97F0DB2C-D622-4F18-87B2-E9FFD845FE02}"/>
      </w:docPartPr>
      <w:docPartBody>
        <w:p w:rsidR="00000000" w:rsidRDefault="00B86CE0">
          <w:pPr>
            <w:pStyle w:val="79B05F505C404018BA68AAD17F87FA34"/>
          </w:pPr>
          <w:r w:rsidRPr="004D3011">
            <w:t>Hobby #1</w:t>
          </w:r>
        </w:p>
      </w:docPartBody>
    </w:docPart>
    <w:docPart>
      <w:docPartPr>
        <w:name w:val="6A1BDAC3C98A45E8AA1F673E776B4A8C"/>
        <w:category>
          <w:name w:val="General"/>
          <w:gallery w:val="placeholder"/>
        </w:category>
        <w:types>
          <w:type w:val="bbPlcHdr"/>
        </w:types>
        <w:behaviors>
          <w:behavior w:val="content"/>
        </w:behaviors>
        <w:guid w:val="{F7065D76-0FB4-4C5B-A91A-FBA4E3C0DF4B}"/>
      </w:docPartPr>
      <w:docPartBody>
        <w:p w:rsidR="00000000" w:rsidRDefault="00B86CE0">
          <w:pPr>
            <w:pStyle w:val="6A1BDAC3C98A45E8AA1F673E776B4A8C"/>
          </w:pPr>
          <w:r w:rsidRPr="004D3011">
            <w:t>Hobby #2</w:t>
          </w:r>
        </w:p>
      </w:docPartBody>
    </w:docPart>
    <w:docPart>
      <w:docPartPr>
        <w:name w:val="081B7D233D0146D2BDD3AC269B966E28"/>
        <w:category>
          <w:name w:val="General"/>
          <w:gallery w:val="placeholder"/>
        </w:category>
        <w:types>
          <w:type w:val="bbPlcHdr"/>
        </w:types>
        <w:behaviors>
          <w:behavior w:val="content"/>
        </w:behaviors>
        <w:guid w:val="{44FE4BF4-3FF5-409E-A7CB-CC1733F9E491}"/>
      </w:docPartPr>
      <w:docPartBody>
        <w:p w:rsidR="00000000" w:rsidRDefault="00B86CE0">
          <w:pPr>
            <w:pStyle w:val="081B7D233D0146D2BDD3AC269B966E28"/>
          </w:pPr>
          <w:r w:rsidRPr="004D3011">
            <w:t>Hobby #3</w:t>
          </w:r>
        </w:p>
      </w:docPartBody>
    </w:docPart>
    <w:docPart>
      <w:docPartPr>
        <w:name w:val="6A31902A289F4324AF2D5DB95BAF44CA"/>
        <w:category>
          <w:name w:val="General"/>
          <w:gallery w:val="placeholder"/>
        </w:category>
        <w:types>
          <w:type w:val="bbPlcHdr"/>
        </w:types>
        <w:behaviors>
          <w:behavior w:val="content"/>
        </w:behaviors>
        <w:guid w:val="{336D77EB-8F53-4A26-979C-42AFCC56A467}"/>
      </w:docPartPr>
      <w:docPartBody>
        <w:p w:rsidR="00000000" w:rsidRDefault="00B86CE0">
          <w:pPr>
            <w:pStyle w:val="6A31902A289F4324AF2D5DB95BAF44CA"/>
          </w:pPr>
          <w:r w:rsidRPr="004D3011">
            <w:t>Hobby #4</w:t>
          </w:r>
        </w:p>
      </w:docPartBody>
    </w:docPart>
    <w:docPart>
      <w:docPartPr>
        <w:name w:val="D95648084EB140A3A88043938E5EB10D"/>
        <w:category>
          <w:name w:val="General"/>
          <w:gallery w:val="placeholder"/>
        </w:category>
        <w:types>
          <w:type w:val="bbPlcHdr"/>
        </w:types>
        <w:behaviors>
          <w:behavior w:val="content"/>
        </w:behaviors>
        <w:guid w:val="{BB938C82-FEC4-4C96-9177-285D2279AD5E}"/>
      </w:docPartPr>
      <w:docPartBody>
        <w:p w:rsidR="00000000" w:rsidRDefault="00B86CE0">
          <w:pPr>
            <w:pStyle w:val="D95648084EB140A3A88043938E5EB10D"/>
          </w:pPr>
          <w:r w:rsidRPr="00036450">
            <w:t>[School Name]</w:t>
          </w:r>
        </w:p>
      </w:docPartBody>
    </w:docPart>
    <w:docPart>
      <w:docPartPr>
        <w:name w:val="1F20B7D7ABB1413CBA4B0285589251E0"/>
        <w:category>
          <w:name w:val="General"/>
          <w:gallery w:val="placeholder"/>
        </w:category>
        <w:types>
          <w:type w:val="bbPlcHdr"/>
        </w:types>
        <w:behaviors>
          <w:behavior w:val="content"/>
        </w:behaviors>
        <w:guid w:val="{95E74D84-9DF7-4F58-B529-EF9A535E60E2}"/>
      </w:docPartPr>
      <w:docPartBody>
        <w:p w:rsidR="00000000" w:rsidRDefault="00B86CE0">
          <w:pPr>
            <w:pStyle w:val="1F20B7D7ABB1413CBA4B0285589251E0"/>
          </w:pPr>
          <w:r w:rsidRPr="00B359E4">
            <w:t>[Dates From]</w:t>
          </w:r>
        </w:p>
      </w:docPartBody>
    </w:docPart>
    <w:docPart>
      <w:docPartPr>
        <w:name w:val="C0A1E58B932C47D3889FD0CC2ED4A848"/>
        <w:category>
          <w:name w:val="General"/>
          <w:gallery w:val="placeholder"/>
        </w:category>
        <w:types>
          <w:type w:val="bbPlcHdr"/>
        </w:types>
        <w:behaviors>
          <w:behavior w:val="content"/>
        </w:behaviors>
        <w:guid w:val="{083D881B-5FFD-4982-86E8-E2E07D00A4BF}"/>
      </w:docPartPr>
      <w:docPartBody>
        <w:p w:rsidR="00000000" w:rsidRDefault="00B86CE0">
          <w:pPr>
            <w:pStyle w:val="C0A1E58B932C47D3889FD0CC2ED4A848"/>
          </w:pPr>
          <w:r w:rsidRPr="00B359E4">
            <w:t>[To]</w:t>
          </w:r>
        </w:p>
      </w:docPartBody>
    </w:docPart>
    <w:docPart>
      <w:docPartPr>
        <w:name w:val="3E8F18E9E72B49A8852E2CF3A699E8A1"/>
        <w:category>
          <w:name w:val="General"/>
          <w:gallery w:val="placeholder"/>
        </w:category>
        <w:types>
          <w:type w:val="bbPlcHdr"/>
        </w:types>
        <w:behaviors>
          <w:behavior w:val="content"/>
        </w:behaviors>
        <w:guid w:val="{F0FDAF14-9235-48BA-A4C8-2C4E6AA49D84}"/>
      </w:docPartPr>
      <w:docPartBody>
        <w:p w:rsidR="00000000" w:rsidRDefault="00B86CE0">
          <w:pPr>
            <w:pStyle w:val="3E8F18E9E72B49A8852E2CF3A699E8A1"/>
          </w:pPr>
          <w:r w:rsidRPr="00B359E4">
            <w:t>[School Name]</w:t>
          </w:r>
        </w:p>
      </w:docPartBody>
    </w:docPart>
    <w:docPart>
      <w:docPartPr>
        <w:name w:val="756BA2E5A7A94C21ACDBECC1D9D46199"/>
        <w:category>
          <w:name w:val="General"/>
          <w:gallery w:val="placeholder"/>
        </w:category>
        <w:types>
          <w:type w:val="bbPlcHdr"/>
        </w:types>
        <w:behaviors>
          <w:behavior w:val="content"/>
        </w:behaviors>
        <w:guid w:val="{C47FFA68-0DB9-45EB-99F5-EC08F0B87FA3}"/>
      </w:docPartPr>
      <w:docPartBody>
        <w:p w:rsidR="00000000" w:rsidRDefault="00B86CE0">
          <w:pPr>
            <w:pStyle w:val="756BA2E5A7A94C21ACDBECC1D9D46199"/>
          </w:pPr>
          <w:r w:rsidRPr="00B359E4">
            <w:t>[Dates From]</w:t>
          </w:r>
        </w:p>
      </w:docPartBody>
    </w:docPart>
    <w:docPart>
      <w:docPartPr>
        <w:name w:val="9F6620FCB0FB40CF9E49B42688B3617C"/>
        <w:category>
          <w:name w:val="General"/>
          <w:gallery w:val="placeholder"/>
        </w:category>
        <w:types>
          <w:type w:val="bbPlcHdr"/>
        </w:types>
        <w:behaviors>
          <w:behavior w:val="content"/>
        </w:behaviors>
        <w:guid w:val="{8FFC2E97-41D3-49A6-9D80-639D34E5575E}"/>
      </w:docPartPr>
      <w:docPartBody>
        <w:p w:rsidR="00000000" w:rsidRDefault="00B86CE0">
          <w:pPr>
            <w:pStyle w:val="9F6620FCB0FB40CF9E49B42688B3617C"/>
          </w:pPr>
          <w:r w:rsidRPr="00B359E4">
            <w:t>[To]</w:t>
          </w:r>
        </w:p>
      </w:docPartBody>
    </w:docPart>
    <w:docPart>
      <w:docPartPr>
        <w:name w:val="22368B7D77D948BE871AE28FEDC2F02A"/>
        <w:category>
          <w:name w:val="General"/>
          <w:gallery w:val="placeholder"/>
        </w:category>
        <w:types>
          <w:type w:val="bbPlcHdr"/>
        </w:types>
        <w:behaviors>
          <w:behavior w:val="content"/>
        </w:behaviors>
        <w:guid w:val="{507BB60D-2817-4027-A437-CCB617B62294}"/>
      </w:docPartPr>
      <w:docPartBody>
        <w:p w:rsidR="00000000" w:rsidRDefault="00B86CE0">
          <w:pPr>
            <w:pStyle w:val="22368B7D77D948BE871AE28FEDC2F02A"/>
          </w:pPr>
          <w:r w:rsidRPr="00036450">
            <w:t>[It’s okay to brag about your GPA, awards, and honors. Feel free to summarize your coursework too.]</w:t>
          </w:r>
        </w:p>
      </w:docPartBody>
    </w:docPart>
    <w:docPart>
      <w:docPartPr>
        <w:name w:val="DCC482E201AF431AB5C3963E524C1CC7"/>
        <w:category>
          <w:name w:val="General"/>
          <w:gallery w:val="placeholder"/>
        </w:category>
        <w:types>
          <w:type w:val="bbPlcHdr"/>
        </w:types>
        <w:behaviors>
          <w:behavior w:val="content"/>
        </w:behaviors>
        <w:guid w:val="{11328341-6F21-437E-B8CF-82EA87022277}"/>
      </w:docPartPr>
      <w:docPartBody>
        <w:p w:rsidR="00000000" w:rsidRDefault="00B86CE0">
          <w:pPr>
            <w:pStyle w:val="DCC482E201AF431AB5C3963E524C1CC7"/>
          </w:pPr>
          <w:r w:rsidRPr="00036450">
            <w:t>[Company Name]</w:t>
          </w:r>
        </w:p>
      </w:docPartBody>
    </w:docPart>
    <w:docPart>
      <w:docPartPr>
        <w:name w:val="293E3D18833047F5B6C7B0F6B7258F91"/>
        <w:category>
          <w:name w:val="General"/>
          <w:gallery w:val="placeholder"/>
        </w:category>
        <w:types>
          <w:type w:val="bbPlcHdr"/>
        </w:types>
        <w:behaviors>
          <w:behavior w:val="content"/>
        </w:behaviors>
        <w:guid w:val="{9B5A6D38-68DA-4604-A82F-CBFAF268E478}"/>
      </w:docPartPr>
      <w:docPartBody>
        <w:p w:rsidR="00000000" w:rsidRDefault="00B86CE0">
          <w:pPr>
            <w:pStyle w:val="293E3D18833047F5B6C7B0F6B7258F91"/>
          </w:pPr>
          <w:r w:rsidRPr="00036450">
            <w:t>[Job Title]</w:t>
          </w:r>
        </w:p>
      </w:docPartBody>
    </w:docPart>
    <w:docPart>
      <w:docPartPr>
        <w:name w:val="FDF7F3BDFFF245FEA7C7D22F24ABFF9E"/>
        <w:category>
          <w:name w:val="General"/>
          <w:gallery w:val="placeholder"/>
        </w:category>
        <w:types>
          <w:type w:val="bbPlcHdr"/>
        </w:types>
        <w:behaviors>
          <w:behavior w:val="content"/>
        </w:behaviors>
        <w:guid w:val="{7E1B5377-3617-48B2-B372-B7D560D854D5}"/>
      </w:docPartPr>
      <w:docPartBody>
        <w:p w:rsidR="00000000" w:rsidRDefault="00B86CE0">
          <w:pPr>
            <w:pStyle w:val="FDF7F3BDFFF245FEA7C7D22F24ABFF9E"/>
          </w:pPr>
          <w:r w:rsidRPr="00036450">
            <w:t>[Dates From]</w:t>
          </w:r>
        </w:p>
      </w:docPartBody>
    </w:docPart>
    <w:docPart>
      <w:docPartPr>
        <w:name w:val="97A6A1FCCA7F400A9B01745564DBA36F"/>
        <w:category>
          <w:name w:val="General"/>
          <w:gallery w:val="placeholder"/>
        </w:category>
        <w:types>
          <w:type w:val="bbPlcHdr"/>
        </w:types>
        <w:behaviors>
          <w:behavior w:val="content"/>
        </w:behaviors>
        <w:guid w:val="{09CBBDCD-D808-4729-BC18-037A649C0E53}"/>
      </w:docPartPr>
      <w:docPartBody>
        <w:p w:rsidR="00000000" w:rsidRDefault="00B86CE0">
          <w:pPr>
            <w:pStyle w:val="97A6A1FCCA7F400A9B01745564DBA36F"/>
          </w:pPr>
          <w:r w:rsidRPr="00036450">
            <w:t>[To]</w:t>
          </w:r>
        </w:p>
      </w:docPartBody>
    </w:docPart>
    <w:docPart>
      <w:docPartPr>
        <w:name w:val="68D5A03C8F8443C9A3654C8B10B600DD"/>
        <w:category>
          <w:name w:val="General"/>
          <w:gallery w:val="placeholder"/>
        </w:category>
        <w:types>
          <w:type w:val="bbPlcHdr"/>
        </w:types>
        <w:behaviors>
          <w:behavior w:val="content"/>
        </w:behaviors>
        <w:guid w:val="{EF1D0124-3847-4735-BC2A-DEE99FA642A3}"/>
      </w:docPartPr>
      <w:docPartBody>
        <w:p w:rsidR="00000000" w:rsidRDefault="00B86CE0">
          <w:pPr>
            <w:pStyle w:val="68D5A03C8F8443C9A3654C8B10B600DD"/>
          </w:pPr>
          <w:r w:rsidRPr="00036450">
            <w:t>[Describe your responsibilities and achievements in terms of impact and results. Use examples but keep in short.]</w:t>
          </w:r>
        </w:p>
      </w:docPartBody>
    </w:docPart>
    <w:docPart>
      <w:docPartPr>
        <w:name w:val="582F2DA07C8D401A8E41A7B7D1B7C836"/>
        <w:category>
          <w:name w:val="General"/>
          <w:gallery w:val="placeholder"/>
        </w:category>
        <w:types>
          <w:type w:val="bbPlcHdr"/>
        </w:types>
        <w:behaviors>
          <w:behavior w:val="content"/>
        </w:behaviors>
        <w:guid w:val="{DEB27ED5-BC2D-4C28-BEF0-B2A43AFD84F3}"/>
      </w:docPartPr>
      <w:docPartBody>
        <w:p w:rsidR="00000000" w:rsidRDefault="00B86CE0">
          <w:pPr>
            <w:pStyle w:val="582F2DA07C8D401A8E41A7B7D1B7C836"/>
          </w:pPr>
          <w:r w:rsidRPr="004D3011">
            <w:t>[Company Name]</w:t>
          </w:r>
        </w:p>
      </w:docPartBody>
    </w:docPart>
    <w:docPart>
      <w:docPartPr>
        <w:name w:val="DB70404AA8FD43D8B721FB72FB805A59"/>
        <w:category>
          <w:name w:val="General"/>
          <w:gallery w:val="placeholder"/>
        </w:category>
        <w:types>
          <w:type w:val="bbPlcHdr"/>
        </w:types>
        <w:behaviors>
          <w:behavior w:val="content"/>
        </w:behaviors>
        <w:guid w:val="{6977D83B-2B44-4BFD-8F86-D81EAAAD5749}"/>
      </w:docPartPr>
      <w:docPartBody>
        <w:p w:rsidR="00000000" w:rsidRDefault="00B86CE0">
          <w:pPr>
            <w:pStyle w:val="DB70404AA8FD43D8B721FB72FB805A59"/>
          </w:pPr>
          <w:r w:rsidRPr="004D3011">
            <w:t>[Job Title]</w:t>
          </w:r>
        </w:p>
      </w:docPartBody>
    </w:docPart>
    <w:docPart>
      <w:docPartPr>
        <w:name w:val="3350C6C4A706492AA2B04417382347FB"/>
        <w:category>
          <w:name w:val="General"/>
          <w:gallery w:val="placeholder"/>
        </w:category>
        <w:types>
          <w:type w:val="bbPlcHdr"/>
        </w:types>
        <w:behaviors>
          <w:behavior w:val="content"/>
        </w:behaviors>
        <w:guid w:val="{7B5EE80F-2147-4F56-86FA-431C80013D44}"/>
      </w:docPartPr>
      <w:docPartBody>
        <w:p w:rsidR="00000000" w:rsidRDefault="00B86CE0">
          <w:pPr>
            <w:pStyle w:val="3350C6C4A706492AA2B04417382347FB"/>
          </w:pPr>
          <w:r w:rsidRPr="004D3011">
            <w:t>[Dates From]</w:t>
          </w:r>
        </w:p>
      </w:docPartBody>
    </w:docPart>
    <w:docPart>
      <w:docPartPr>
        <w:name w:val="8E722DD421A5400992CF63B70E0376B4"/>
        <w:category>
          <w:name w:val="General"/>
          <w:gallery w:val="placeholder"/>
        </w:category>
        <w:types>
          <w:type w:val="bbPlcHdr"/>
        </w:types>
        <w:behaviors>
          <w:behavior w:val="content"/>
        </w:behaviors>
        <w:guid w:val="{2C7F5CF9-C1B6-451A-90F1-04FFB3D1800E}"/>
      </w:docPartPr>
      <w:docPartBody>
        <w:p w:rsidR="00000000" w:rsidRDefault="00B86CE0">
          <w:pPr>
            <w:pStyle w:val="8E722DD421A5400992CF63B70E0376B4"/>
          </w:pPr>
          <w:r w:rsidRPr="004D3011">
            <w:t>[To]</w:t>
          </w:r>
        </w:p>
      </w:docPartBody>
    </w:docPart>
    <w:docPart>
      <w:docPartPr>
        <w:name w:val="3B6FF4B614694AD3BC50096EBC1A89E8"/>
        <w:category>
          <w:name w:val="General"/>
          <w:gallery w:val="placeholder"/>
        </w:category>
        <w:types>
          <w:type w:val="bbPlcHdr"/>
        </w:types>
        <w:behaviors>
          <w:behavior w:val="content"/>
        </w:behaviors>
        <w:guid w:val="{561E0E94-2B69-4646-8E8F-2C81E5EB196B}"/>
      </w:docPartPr>
      <w:docPartBody>
        <w:p w:rsidR="00000000" w:rsidRDefault="00B86CE0">
          <w:pPr>
            <w:pStyle w:val="3B6FF4B614694AD3BC50096EBC1A89E8"/>
          </w:pPr>
          <w:r w:rsidRPr="004D3011">
            <w:t>[Describe your responsibilities and achievements in terms of impact and results. Use examples but keep in short.]</w:t>
          </w:r>
        </w:p>
      </w:docPartBody>
    </w:docPart>
    <w:docPart>
      <w:docPartPr>
        <w:name w:val="974B6222EECF4F09A2075AB5D38927C9"/>
        <w:category>
          <w:name w:val="General"/>
          <w:gallery w:val="placeholder"/>
        </w:category>
        <w:types>
          <w:type w:val="bbPlcHdr"/>
        </w:types>
        <w:behaviors>
          <w:behavior w:val="content"/>
        </w:behaviors>
        <w:guid w:val="{E511C959-59E3-460F-9CE5-E561778EA44D}"/>
      </w:docPartPr>
      <w:docPartBody>
        <w:p w:rsidR="00000000" w:rsidRDefault="00B86CE0">
          <w:pPr>
            <w:pStyle w:val="974B6222EECF4F09A2075AB5D38927C9"/>
          </w:pPr>
          <w:r w:rsidRPr="004D3011">
            <w:t>[Company Name]</w:t>
          </w:r>
        </w:p>
      </w:docPartBody>
    </w:docPart>
    <w:docPart>
      <w:docPartPr>
        <w:name w:val="CA0D82FFDAA14D11958EC1309DCDA519"/>
        <w:category>
          <w:name w:val="General"/>
          <w:gallery w:val="placeholder"/>
        </w:category>
        <w:types>
          <w:type w:val="bbPlcHdr"/>
        </w:types>
        <w:behaviors>
          <w:behavior w:val="content"/>
        </w:behaviors>
        <w:guid w:val="{09623307-9E9C-4764-AA69-D9E327CE749E}"/>
      </w:docPartPr>
      <w:docPartBody>
        <w:p w:rsidR="00000000" w:rsidRDefault="00B86CE0">
          <w:pPr>
            <w:pStyle w:val="CA0D82FFDAA14D11958EC1309DCDA519"/>
          </w:pPr>
          <w:r w:rsidRPr="004D3011">
            <w:t>[Job Title]</w:t>
          </w:r>
        </w:p>
      </w:docPartBody>
    </w:docPart>
    <w:docPart>
      <w:docPartPr>
        <w:name w:val="3956233B13534147AF1DBAE9A93EF402"/>
        <w:category>
          <w:name w:val="General"/>
          <w:gallery w:val="placeholder"/>
        </w:category>
        <w:types>
          <w:type w:val="bbPlcHdr"/>
        </w:types>
        <w:behaviors>
          <w:behavior w:val="content"/>
        </w:behaviors>
        <w:guid w:val="{68577239-1C18-4144-8226-DC2016D2913E}"/>
      </w:docPartPr>
      <w:docPartBody>
        <w:p w:rsidR="00000000" w:rsidRDefault="00B86CE0">
          <w:pPr>
            <w:pStyle w:val="3956233B13534147AF1DBAE9A93EF402"/>
          </w:pPr>
          <w:r w:rsidRPr="004D3011">
            <w:t>[Dates From]</w:t>
          </w:r>
        </w:p>
      </w:docPartBody>
    </w:docPart>
    <w:docPart>
      <w:docPartPr>
        <w:name w:val="4B24869F9DF04A2AA2683B5B8CC23A3E"/>
        <w:category>
          <w:name w:val="General"/>
          <w:gallery w:val="placeholder"/>
        </w:category>
        <w:types>
          <w:type w:val="bbPlcHdr"/>
        </w:types>
        <w:behaviors>
          <w:behavior w:val="content"/>
        </w:behaviors>
        <w:guid w:val="{717F8FE6-0ED2-468B-B835-0E69193DE68E}"/>
      </w:docPartPr>
      <w:docPartBody>
        <w:p w:rsidR="00000000" w:rsidRDefault="00B86CE0">
          <w:pPr>
            <w:pStyle w:val="4B24869F9DF04A2AA2683B5B8CC23A3E"/>
          </w:pPr>
          <w:r w:rsidRPr="004D3011">
            <w:t>[To]</w:t>
          </w:r>
        </w:p>
      </w:docPartBody>
    </w:docPart>
    <w:docPart>
      <w:docPartPr>
        <w:name w:val="CE5FD27E7BAB4B358C825150517233B8"/>
        <w:category>
          <w:name w:val="General"/>
          <w:gallery w:val="placeholder"/>
        </w:category>
        <w:types>
          <w:type w:val="bbPlcHdr"/>
        </w:types>
        <w:behaviors>
          <w:behavior w:val="content"/>
        </w:behaviors>
        <w:guid w:val="{0A60837C-C81E-4FB3-AC57-87A3D0F4C4D7}"/>
      </w:docPartPr>
      <w:docPartBody>
        <w:p w:rsidR="00000000" w:rsidRDefault="00B86CE0">
          <w:pPr>
            <w:pStyle w:val="CE5FD27E7BAB4B358C825150517233B8"/>
          </w:pPr>
          <w:r w:rsidRPr="004D3011">
            <w:t>[Describe your responsibilities and achievements in terms of impact and results. Use examples but keep in short.]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BE97B043BA484E830746CFA10C0FBC">
    <w:name w:val="2CBE97B043BA484E830746CFA10C0FBC"/>
  </w:style>
  <w:style w:type="paragraph" w:customStyle="1" w:styleId="CDB8BF556FA941A7918A5C0E9BE9D17A">
    <w:name w:val="CDB8BF556FA941A7918A5C0E9BE9D17A"/>
  </w:style>
  <w:style w:type="paragraph" w:customStyle="1" w:styleId="7832222C1B6F41BE8568725C8568EB8B">
    <w:name w:val="7832222C1B6F41BE8568725C8568EB8B"/>
  </w:style>
  <w:style w:type="paragraph" w:customStyle="1" w:styleId="4C5C5EF65E784FC39FDDB976B5A1241D">
    <w:name w:val="4C5C5EF65E784FC39FDDB976B5A1241D"/>
  </w:style>
  <w:style w:type="paragraph" w:customStyle="1" w:styleId="F7D751D232CE44019CDF73DC10455151">
    <w:name w:val="F7D751D232CE44019CDF73DC10455151"/>
  </w:style>
  <w:style w:type="paragraph" w:customStyle="1" w:styleId="645EF60D91DC42E9B78C653111F62674">
    <w:name w:val="645EF60D91DC42E9B78C653111F62674"/>
  </w:style>
  <w:style w:type="paragraph" w:customStyle="1" w:styleId="36EA03D0F3C64E359A85551F4F036723">
    <w:name w:val="36EA03D0F3C64E359A85551F4F036723"/>
  </w:style>
  <w:style w:type="paragraph" w:customStyle="1" w:styleId="386928222427463CB8F3F09B125E362A">
    <w:name w:val="386928222427463CB8F3F09B125E362A"/>
  </w:style>
  <w:style w:type="paragraph" w:customStyle="1" w:styleId="CE8E9DB4027D4FA7919B4CFD82F0CDFD">
    <w:name w:val="CE8E9DB4027D4FA7919B4CFD82F0CDFD"/>
  </w:style>
  <w:style w:type="paragraph" w:customStyle="1" w:styleId="050FB018AA934C2DAE840F7FFD1FEEFA">
    <w:name w:val="050FB018AA934C2DAE840F7FFD1FEEFA"/>
  </w:style>
  <w:style w:type="character" w:styleId="Hyperlink">
    <w:name w:val="Hyperlink"/>
    <w:basedOn w:val="DefaultParagraphFont"/>
    <w:uiPriority w:val="99"/>
    <w:unhideWhenUsed/>
    <w:rPr>
      <w:color w:val="C45911" w:themeColor="accent2" w:themeShade="BF"/>
      <w:u w:val="single"/>
    </w:rPr>
  </w:style>
  <w:style w:type="paragraph" w:customStyle="1" w:styleId="4B7B12D8856347A68D40000615650D5B">
    <w:name w:val="4B7B12D8856347A68D40000615650D5B"/>
  </w:style>
  <w:style w:type="paragraph" w:customStyle="1" w:styleId="35B243CE00264647A0989F61A831C14D">
    <w:name w:val="35B243CE00264647A0989F61A831C14D"/>
  </w:style>
  <w:style w:type="paragraph" w:customStyle="1" w:styleId="79B05F505C404018BA68AAD17F87FA34">
    <w:name w:val="79B05F505C404018BA68AAD17F87FA34"/>
  </w:style>
  <w:style w:type="paragraph" w:customStyle="1" w:styleId="6A1BDAC3C98A45E8AA1F673E776B4A8C">
    <w:name w:val="6A1BDAC3C98A45E8AA1F673E776B4A8C"/>
  </w:style>
  <w:style w:type="paragraph" w:customStyle="1" w:styleId="081B7D233D0146D2BDD3AC269B966E28">
    <w:name w:val="081B7D233D0146D2BDD3AC269B966E28"/>
  </w:style>
  <w:style w:type="paragraph" w:customStyle="1" w:styleId="6A31902A289F4324AF2D5DB95BAF44CA">
    <w:name w:val="6A31902A289F4324AF2D5DB95BAF44CA"/>
  </w:style>
  <w:style w:type="paragraph" w:customStyle="1" w:styleId="9ED641858B9E44ED84B45A02D1753F62">
    <w:name w:val="9ED641858B9E44ED84B45A02D1753F62"/>
  </w:style>
  <w:style w:type="paragraph" w:customStyle="1" w:styleId="D95648084EB140A3A88043938E5EB10D">
    <w:name w:val="D95648084EB140A3A88043938E5EB10D"/>
  </w:style>
  <w:style w:type="paragraph" w:customStyle="1" w:styleId="1F20B7D7ABB1413CBA4B0285589251E0">
    <w:name w:val="1F20B7D7ABB1413CBA4B0285589251E0"/>
  </w:style>
  <w:style w:type="paragraph" w:customStyle="1" w:styleId="C0A1E58B932C47D3889FD0CC2ED4A848">
    <w:name w:val="C0A1E58B932C47D3889FD0CC2ED4A848"/>
  </w:style>
  <w:style w:type="paragraph" w:customStyle="1" w:styleId="3E8F18E9E72B49A8852E2CF3A699E8A1">
    <w:name w:val="3E8F18E9E72B49A8852E2CF3A699E8A1"/>
  </w:style>
  <w:style w:type="paragraph" w:customStyle="1" w:styleId="756BA2E5A7A94C21ACDBECC1D9D46199">
    <w:name w:val="756BA2E5A7A94C21ACDBECC1D9D46199"/>
  </w:style>
  <w:style w:type="paragraph" w:customStyle="1" w:styleId="9F6620FCB0FB40CF9E49B42688B3617C">
    <w:name w:val="9F6620FCB0FB40CF9E49B42688B3617C"/>
  </w:style>
  <w:style w:type="paragraph" w:customStyle="1" w:styleId="22368B7D77D948BE871AE28FEDC2F02A">
    <w:name w:val="22368B7D77D948BE871AE28FEDC2F02A"/>
  </w:style>
  <w:style w:type="paragraph" w:customStyle="1" w:styleId="15B243A82D4E45EC82E4EDD5A47FB94D">
    <w:name w:val="15B243A82D4E45EC82E4EDD5A47FB94D"/>
  </w:style>
  <w:style w:type="paragraph" w:customStyle="1" w:styleId="DCC482E201AF431AB5C3963E524C1CC7">
    <w:name w:val="DCC482E201AF431AB5C3963E524C1CC7"/>
  </w:style>
  <w:style w:type="paragraph" w:customStyle="1" w:styleId="293E3D18833047F5B6C7B0F6B7258F91">
    <w:name w:val="293E3D18833047F5B6C7B0F6B7258F91"/>
  </w:style>
  <w:style w:type="paragraph" w:customStyle="1" w:styleId="FDF7F3BDFFF245FEA7C7D22F24ABFF9E">
    <w:name w:val="FDF7F3BDFFF245FEA7C7D22F24ABFF9E"/>
  </w:style>
  <w:style w:type="paragraph" w:customStyle="1" w:styleId="97A6A1FCCA7F400A9B01745564DBA36F">
    <w:name w:val="97A6A1FCCA7F400A9B01745564DBA36F"/>
  </w:style>
  <w:style w:type="paragraph" w:customStyle="1" w:styleId="68D5A03C8F8443C9A3654C8B10B600DD">
    <w:name w:val="68D5A03C8F8443C9A3654C8B10B600DD"/>
  </w:style>
  <w:style w:type="paragraph" w:customStyle="1" w:styleId="582F2DA07C8D401A8E41A7B7D1B7C836">
    <w:name w:val="582F2DA07C8D401A8E41A7B7D1B7C836"/>
  </w:style>
  <w:style w:type="paragraph" w:customStyle="1" w:styleId="DB70404AA8FD43D8B721FB72FB805A59">
    <w:name w:val="DB70404AA8FD43D8B721FB72FB805A59"/>
  </w:style>
  <w:style w:type="paragraph" w:customStyle="1" w:styleId="3350C6C4A706492AA2B04417382347FB">
    <w:name w:val="3350C6C4A706492AA2B04417382347FB"/>
  </w:style>
  <w:style w:type="paragraph" w:customStyle="1" w:styleId="8E722DD421A5400992CF63B70E0376B4">
    <w:name w:val="8E722DD421A5400992CF63B70E0376B4"/>
  </w:style>
  <w:style w:type="paragraph" w:customStyle="1" w:styleId="3B6FF4B614694AD3BC50096EBC1A89E8">
    <w:name w:val="3B6FF4B614694AD3BC50096EBC1A89E8"/>
  </w:style>
  <w:style w:type="paragraph" w:customStyle="1" w:styleId="974B6222EECF4F09A2075AB5D38927C9">
    <w:name w:val="974B6222EECF4F09A2075AB5D38927C9"/>
  </w:style>
  <w:style w:type="paragraph" w:customStyle="1" w:styleId="CA0D82FFDAA14D11958EC1309DCDA519">
    <w:name w:val="CA0D82FFDAA14D11958EC1309DCDA519"/>
  </w:style>
  <w:style w:type="paragraph" w:customStyle="1" w:styleId="3956233B13534147AF1DBAE9A93EF402">
    <w:name w:val="3956233B13534147AF1DBAE9A93EF402"/>
  </w:style>
  <w:style w:type="paragraph" w:customStyle="1" w:styleId="4B24869F9DF04A2AA2683B5B8CC23A3E">
    <w:name w:val="4B24869F9DF04A2AA2683B5B8CC23A3E"/>
  </w:style>
  <w:style w:type="paragraph" w:customStyle="1" w:styleId="CE5FD27E7BAB4B358C825150517233B8">
    <w:name w:val="CE5FD27E7BAB4B358C825150517233B8"/>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ED6DE581CF23445896D9DEB9313964A3">
    <w:name w:val="ED6DE581CF23445896D9DEB931396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2019-11-13T11:19:00Z</dcterms:created>
  <dcterms:modified xsi:type="dcterms:W3CDTF">2019-11-13T11:22:00Z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